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695"/>
        <w:gridCol w:w="1842"/>
        <w:gridCol w:w="4111"/>
        <w:gridCol w:w="4133"/>
        <w:gridCol w:w="2465"/>
      </w:tblGrid>
      <w:tr w:rsidR="009711F8" w:rsidRPr="005F24D7" w:rsidTr="005F24D7">
        <w:tc>
          <w:tcPr>
            <w:tcW w:w="540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Автор замечания (поправки): организация или иное лицо</w:t>
            </w:r>
          </w:p>
        </w:tc>
        <w:tc>
          <w:tcPr>
            <w:tcW w:w="1842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Структурный элемент документа, к которому предлагается замечание (поправка)</w:t>
            </w:r>
          </w:p>
        </w:tc>
        <w:tc>
          <w:tcPr>
            <w:tcW w:w="4111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Обоснование замечания (поправки)</w:t>
            </w:r>
          </w:p>
        </w:tc>
        <w:tc>
          <w:tcPr>
            <w:tcW w:w="4133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Текст документа с учетом предлагаемого замечания (поправки)</w:t>
            </w:r>
          </w:p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65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Решение разработчика</w:t>
            </w:r>
          </w:p>
        </w:tc>
      </w:tr>
      <w:tr w:rsidR="009711F8" w:rsidRPr="005F24D7" w:rsidTr="005F24D7">
        <w:tc>
          <w:tcPr>
            <w:tcW w:w="540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9711F8" w:rsidRPr="005F24D7" w:rsidRDefault="009711F8" w:rsidP="005F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4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11F8" w:rsidRPr="005F24D7" w:rsidTr="005F24D7">
        <w:tc>
          <w:tcPr>
            <w:tcW w:w="540" w:type="dxa"/>
          </w:tcPr>
          <w:p w:rsidR="009711F8" w:rsidRPr="005F24D7" w:rsidRDefault="009711F8" w:rsidP="005F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711F8" w:rsidRPr="005F24D7" w:rsidRDefault="009711F8" w:rsidP="005F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11F8" w:rsidRPr="005F24D7" w:rsidRDefault="009711F8" w:rsidP="005F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11F8" w:rsidRPr="005F24D7" w:rsidRDefault="009711F8" w:rsidP="005F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9711F8" w:rsidRPr="005F24D7" w:rsidRDefault="009711F8" w:rsidP="005F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711F8" w:rsidRPr="005F24D7" w:rsidRDefault="009711F8" w:rsidP="005F2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1F8" w:rsidRPr="00FA2335" w:rsidRDefault="009711F8" w:rsidP="004910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сводки замечаний и предложений к первой редакции проекта свода правил «</w:t>
      </w:r>
      <w:r w:rsidRPr="00AA467D">
        <w:rPr>
          <w:rFonts w:ascii="Times New Roman" w:hAnsi="Times New Roman"/>
          <w:sz w:val="28"/>
          <w:szCs w:val="28"/>
        </w:rPr>
        <w:t>Типовая проектная документация</w:t>
      </w:r>
      <w:r>
        <w:rPr>
          <w:rFonts w:ascii="Times New Roman" w:hAnsi="Times New Roman"/>
          <w:sz w:val="28"/>
          <w:szCs w:val="28"/>
        </w:rPr>
        <w:t>»</w:t>
      </w:r>
    </w:p>
    <w:sectPr w:rsidR="009711F8" w:rsidRPr="00FA2335" w:rsidSect="004910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035"/>
    <w:rsid w:val="002069F4"/>
    <w:rsid w:val="002B798B"/>
    <w:rsid w:val="002E1C4B"/>
    <w:rsid w:val="00357A96"/>
    <w:rsid w:val="00363F31"/>
    <w:rsid w:val="00375106"/>
    <w:rsid w:val="0039432F"/>
    <w:rsid w:val="004130EC"/>
    <w:rsid w:val="004910CA"/>
    <w:rsid w:val="004D2CAF"/>
    <w:rsid w:val="004E4306"/>
    <w:rsid w:val="005752DE"/>
    <w:rsid w:val="005F24D7"/>
    <w:rsid w:val="00741D9A"/>
    <w:rsid w:val="007D7D46"/>
    <w:rsid w:val="00873D97"/>
    <w:rsid w:val="008A7B50"/>
    <w:rsid w:val="00931D39"/>
    <w:rsid w:val="00963001"/>
    <w:rsid w:val="00965BA4"/>
    <w:rsid w:val="009711F8"/>
    <w:rsid w:val="0098203A"/>
    <w:rsid w:val="00AA467D"/>
    <w:rsid w:val="00B30035"/>
    <w:rsid w:val="00B4659C"/>
    <w:rsid w:val="00B85BC4"/>
    <w:rsid w:val="00C035B6"/>
    <w:rsid w:val="00CB3F4F"/>
    <w:rsid w:val="00D16269"/>
    <w:rsid w:val="00D54D5A"/>
    <w:rsid w:val="00DF4DD2"/>
    <w:rsid w:val="00F626F8"/>
    <w:rsid w:val="00F65E4F"/>
    <w:rsid w:val="00F80585"/>
    <w:rsid w:val="00F877A6"/>
    <w:rsid w:val="00FA2335"/>
    <w:rsid w:val="00F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5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D64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Хомутов</dc:creator>
  <cp:keywords/>
  <dc:description/>
  <cp:lastModifiedBy>User</cp:lastModifiedBy>
  <cp:revision>2</cp:revision>
  <cp:lastPrinted>2015-03-02T13:10:00Z</cp:lastPrinted>
  <dcterms:created xsi:type="dcterms:W3CDTF">2015-03-05T04:04:00Z</dcterms:created>
  <dcterms:modified xsi:type="dcterms:W3CDTF">2015-03-05T04:04:00Z</dcterms:modified>
</cp:coreProperties>
</file>